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357924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bookmarkStart w:id="0" w:name="_GoBack"/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2121F7" wp14:editId="7320E4AF">
                <wp:simplePos x="0" y="0"/>
                <wp:positionH relativeFrom="column">
                  <wp:posOffset>3444240</wp:posOffset>
                </wp:positionH>
                <wp:positionV relativeFrom="paragraph">
                  <wp:posOffset>108585</wp:posOffset>
                </wp:positionV>
                <wp:extent cx="266700" cy="139700"/>
                <wp:effectExtent l="0" t="0" r="0" b="127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139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57924" w:rsidRPr="00D56E7B" w:rsidRDefault="00357924" w:rsidP="00357924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.009”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71.2pt;margin-top:8.55pt;width:21pt;height:1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" filled="f" stroked="f" strokeweight=".5pt">
                <v:textbox inset="0,0,0,0">
                  <w:txbxContent>
                    <w:p w:rsidR="00357924" w:rsidRPr="00D56E7B" w:rsidRDefault="00357924" w:rsidP="00357924">
                      <w:p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.009”</w:t>
                      </w:r>
                    </w:p>
                  </w:txbxContent>
                </v:textbox>
              </v:shape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314DB0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w:drawing>
          <wp:anchor distT="0" distB="0" distL="114300" distR="114300" simplePos="0" relativeHeight="251658240" behindDoc="0" locked="0" layoutInCell="1" allowOverlap="1" wp14:anchorId="39D552DA" wp14:editId="47D85926">
            <wp:simplePos x="0" y="0"/>
            <wp:positionH relativeFrom="column">
              <wp:posOffset>2415540</wp:posOffset>
            </wp:positionH>
            <wp:positionV relativeFrom="paragraph">
              <wp:posOffset>156845</wp:posOffset>
            </wp:positionV>
            <wp:extent cx="2274570" cy="23876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4570" cy="238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963AB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18"/>
        </w:rPr>
        <w:t xml:space="preserve">       </w: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357924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1248D1" wp14:editId="17805EA2">
                <wp:simplePos x="0" y="0"/>
                <wp:positionH relativeFrom="column">
                  <wp:posOffset>1717040</wp:posOffset>
                </wp:positionH>
                <wp:positionV relativeFrom="paragraph">
                  <wp:posOffset>121285</wp:posOffset>
                </wp:positionV>
                <wp:extent cx="266700" cy="139700"/>
                <wp:effectExtent l="0" t="0" r="0" b="127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139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57924" w:rsidRPr="00D56E7B" w:rsidRDefault="00357924" w:rsidP="00357924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.009”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135.2pt;margin-top:9.55pt;width:21pt;height:1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" filled="f" stroked="f" strokeweight=".5pt">
                <v:textbox inset="0,0,0,0">
                  <w:txbxContent>
                    <w:p w:rsidR="00357924" w:rsidRPr="00D56E7B" w:rsidRDefault="00357924" w:rsidP="00357924">
                      <w:p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.009”</w:t>
                      </w:r>
                    </w:p>
                  </w:txbxContent>
                </v:textbox>
              </v:shape>
            </w:pict>
          </mc:Fallback>
        </mc:AlternateContent>
      </w:r>
      <w:bookmarkEnd w:id="0"/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83045" w:rsidRDefault="0068304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5C40D1" w:rsidRDefault="005C40D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:rsidR="007B1E56" w:rsidRDefault="009539B7" w:rsidP="009539B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  <w:tab w:val="center" w:pos="5526"/>
          <w:tab w:val="left" w:pos="9584"/>
        </w:tabs>
        <w:ind w:right="180"/>
        <w:rPr>
          <w:b/>
          <w:sz w:val="24"/>
        </w:rPr>
      </w:pPr>
      <w:r>
        <w:rPr>
          <w:b/>
          <w:sz w:val="24"/>
        </w:rPr>
        <w:tab/>
      </w:r>
      <w:r w:rsidR="0093513D">
        <w:rPr>
          <w:b/>
          <w:sz w:val="24"/>
        </w:rPr>
        <w:t>Backside Material:</w:t>
      </w:r>
      <w:r w:rsidR="00DA5FAD">
        <w:rPr>
          <w:b/>
          <w:sz w:val="24"/>
        </w:rPr>
        <w:t xml:space="preserve"> </w:t>
      </w:r>
      <w:r w:rsidR="00314DB0">
        <w:rPr>
          <w:b/>
          <w:sz w:val="24"/>
        </w:rPr>
        <w:t>Au</w:t>
      </w:r>
      <w:r>
        <w:rPr>
          <w:b/>
          <w:sz w:val="24"/>
        </w:rPr>
        <w:tab/>
      </w:r>
    </w:p>
    <w:p w:rsidR="001A162B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 .</w:t>
      </w:r>
      <w:r w:rsidR="00D41E69">
        <w:rPr>
          <w:b/>
          <w:sz w:val="24"/>
        </w:rPr>
        <w:t>004</w:t>
      </w:r>
      <w:r w:rsidR="00314DB0">
        <w:rPr>
          <w:b/>
          <w:sz w:val="24"/>
        </w:rPr>
        <w:t>8</w:t>
      </w:r>
      <w:r>
        <w:rPr>
          <w:b/>
          <w:sz w:val="24"/>
        </w:rPr>
        <w:t xml:space="preserve">” </w:t>
      </w:r>
      <w:r w:rsidR="00D41E69">
        <w:rPr>
          <w:b/>
          <w:sz w:val="24"/>
        </w:rPr>
        <w:t>X .004</w:t>
      </w:r>
      <w:r w:rsidR="00314DB0">
        <w:rPr>
          <w:b/>
          <w:sz w:val="24"/>
        </w:rPr>
        <w:t>8</w:t>
      </w:r>
      <w:r w:rsidR="00D41E69">
        <w:rPr>
          <w:b/>
          <w:sz w:val="24"/>
        </w:rPr>
        <w:t>”</w:t>
      </w:r>
    </w:p>
    <w:p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  <w:r w:rsidR="00314DB0">
        <w:rPr>
          <w:b/>
          <w:sz w:val="24"/>
        </w:rPr>
        <w:t>CATHODE</w:t>
      </w:r>
    </w:p>
    <w:p w:rsidR="0093513D" w:rsidRPr="009C6DCC" w:rsidRDefault="00FD30A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  <w:u w:val="single"/>
        </w:rPr>
      </w:pPr>
      <w:r>
        <w:rPr>
          <w:b/>
          <w:sz w:val="24"/>
        </w:rPr>
        <w:t>Ma</w:t>
      </w:r>
      <w:r w:rsidR="0093513D">
        <w:rPr>
          <w:b/>
          <w:sz w:val="24"/>
        </w:rPr>
        <w:t>sk Ref:</w:t>
      </w:r>
      <w:r w:rsidR="000A603A">
        <w:rPr>
          <w:b/>
          <w:sz w:val="24"/>
        </w:rPr>
        <w:t xml:space="preserve"> </w:t>
      </w:r>
      <w:r w:rsidR="00314DB0">
        <w:rPr>
          <w:b/>
          <w:sz w:val="24"/>
        </w:rPr>
        <w:t>CPD92</w:t>
      </w:r>
    </w:p>
    <w:p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D41E69">
        <w:rPr>
          <w:b/>
          <w:sz w:val="28"/>
          <w:szCs w:val="28"/>
        </w:rPr>
        <w:t>0</w:t>
      </w:r>
      <w:r w:rsidR="00314DB0">
        <w:rPr>
          <w:b/>
          <w:sz w:val="28"/>
          <w:szCs w:val="28"/>
        </w:rPr>
        <w:t>09</w:t>
      </w:r>
      <w:r w:rsidR="00020678" w:rsidRPr="00AC1120">
        <w:rPr>
          <w:b/>
          <w:sz w:val="28"/>
          <w:szCs w:val="28"/>
        </w:rPr>
        <w:t>” X .</w:t>
      </w:r>
      <w:r w:rsidR="00D41E69">
        <w:rPr>
          <w:b/>
          <w:sz w:val="28"/>
          <w:szCs w:val="28"/>
        </w:rPr>
        <w:t>0</w:t>
      </w:r>
      <w:r w:rsidR="00314DB0">
        <w:rPr>
          <w:b/>
          <w:sz w:val="28"/>
          <w:szCs w:val="28"/>
        </w:rPr>
        <w:t>09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 </w:t>
      </w:r>
      <w:r w:rsidR="003D46D5">
        <w:rPr>
          <w:b/>
          <w:sz w:val="28"/>
          <w:szCs w:val="28"/>
        </w:rPr>
        <w:t xml:space="preserve">    </w:t>
      </w:r>
      <w:r w:rsidR="0080228E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 </w:t>
      </w:r>
      <w:r w:rsidRPr="00AC1120">
        <w:rPr>
          <w:b/>
          <w:sz w:val="28"/>
          <w:szCs w:val="28"/>
        </w:rPr>
        <w:t xml:space="preserve">DATE:  </w:t>
      </w:r>
      <w:r w:rsidR="00732977">
        <w:rPr>
          <w:b/>
          <w:sz w:val="28"/>
          <w:szCs w:val="28"/>
        </w:rPr>
        <w:fldChar w:fldCharType="begin"/>
      </w:r>
      <w:r w:rsidR="00732977">
        <w:rPr>
          <w:b/>
          <w:sz w:val="28"/>
          <w:szCs w:val="28"/>
        </w:rPr>
        <w:instrText xml:space="preserve"> TIME  \@ "M/d/yy" </w:instrText>
      </w:r>
      <w:r w:rsidR="00732977">
        <w:rPr>
          <w:b/>
          <w:sz w:val="28"/>
          <w:szCs w:val="28"/>
        </w:rPr>
        <w:fldChar w:fldCharType="separate"/>
      </w:r>
      <w:r w:rsidR="00357924">
        <w:rPr>
          <w:b/>
          <w:noProof/>
          <w:sz w:val="28"/>
          <w:szCs w:val="28"/>
        </w:rPr>
        <w:t>11/4/16</w:t>
      </w:r>
      <w:r w:rsidR="00732977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314DB0">
        <w:rPr>
          <w:b/>
          <w:sz w:val="28"/>
        </w:rPr>
        <w:t>CENTRAL SEMI</w:t>
      </w:r>
      <w:r w:rsidR="00314DB0">
        <w:rPr>
          <w:b/>
          <w:sz w:val="28"/>
        </w:rPr>
        <w:tab/>
      </w:r>
      <w:r w:rsidR="00A07015" w:rsidRPr="00B40F30">
        <w:rPr>
          <w:b/>
          <w:sz w:val="28"/>
        </w:rPr>
        <w:t>T</w:t>
      </w:r>
      <w:r w:rsidRPr="00B40F30">
        <w:rPr>
          <w:b/>
          <w:sz w:val="28"/>
        </w:rPr>
        <w:t>HICKNESS</w:t>
      </w:r>
      <w:r w:rsidR="00020678" w:rsidRPr="00B40F30">
        <w:rPr>
          <w:b/>
          <w:sz w:val="28"/>
        </w:rPr>
        <w:t xml:space="preserve">  </w:t>
      </w:r>
      <w:r w:rsidR="00493EB7" w:rsidRPr="00B40F30">
        <w:rPr>
          <w:b/>
          <w:sz w:val="28"/>
        </w:rPr>
        <w:t xml:space="preserve"> </w:t>
      </w:r>
      <w:r w:rsidR="0073437F" w:rsidRPr="00B40F30">
        <w:rPr>
          <w:b/>
          <w:sz w:val="28"/>
        </w:rPr>
        <w:t>.</w:t>
      </w:r>
      <w:r w:rsidR="00FD7348" w:rsidRPr="008E2488">
        <w:rPr>
          <w:b/>
          <w:sz w:val="28"/>
        </w:rPr>
        <w:t>0</w:t>
      </w:r>
      <w:r w:rsidR="00314DB0">
        <w:rPr>
          <w:b/>
          <w:sz w:val="28"/>
        </w:rPr>
        <w:t>08</w:t>
      </w:r>
      <w:r w:rsidR="00820835" w:rsidRPr="00B40F30">
        <w:rPr>
          <w:b/>
          <w:sz w:val="28"/>
        </w:rPr>
        <w:t>”</w:t>
      </w:r>
      <w:r w:rsidR="0036399F">
        <w:rPr>
          <w:b/>
          <w:sz w:val="28"/>
        </w:rPr>
        <w:t xml:space="preserve">     </w:t>
      </w:r>
      <w:r w:rsidR="001A5830">
        <w:rPr>
          <w:b/>
          <w:sz w:val="28"/>
        </w:rPr>
        <w:t xml:space="preserve">            </w:t>
      </w:r>
      <w:r w:rsidR="00314DB0">
        <w:rPr>
          <w:b/>
          <w:sz w:val="28"/>
        </w:rPr>
        <w:t xml:space="preserve">       </w:t>
      </w:r>
      <w:r w:rsidR="0036399F">
        <w:rPr>
          <w:b/>
          <w:sz w:val="28"/>
        </w:rPr>
        <w:t xml:space="preserve">  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314DB0">
        <w:rPr>
          <w:b/>
          <w:sz w:val="28"/>
        </w:rPr>
        <w:t>CMPD6263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</w:t>
      </w:r>
    </w:p>
    <w:sectPr w:rsidR="0093513D">
      <w:headerReference w:type="default" r:id="rId10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4FC5" w:rsidRDefault="00AE4FC5">
      <w:r>
        <w:separator/>
      </w:r>
    </w:p>
  </w:endnote>
  <w:endnote w:type="continuationSeparator" w:id="0">
    <w:p w:rsidR="00AE4FC5" w:rsidRDefault="00AE4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4FC5" w:rsidRDefault="00AE4FC5">
      <w:r>
        <w:separator/>
      </w:r>
    </w:p>
  </w:footnote>
  <w:footnote w:type="continuationSeparator" w:id="0">
    <w:p w:rsidR="00AE4FC5" w:rsidRDefault="00AE4F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>
      <w:trPr>
        <w:trHeight w:val="1771"/>
      </w:trPr>
      <w:tc>
        <w:tcPr>
          <w:tcW w:w="4788" w:type="dxa"/>
        </w:tcPr>
        <w:p w:rsidR="008D1CC6" w:rsidRDefault="00122EB7">
          <w:pPr>
            <w:ind w:left="-630" w:firstLine="630"/>
          </w:pPr>
          <w:r>
            <w:rPr>
              <w:noProof/>
            </w:rPr>
            <w:drawing>
              <wp:inline distT="0" distB="0" distL="0" distR="0">
                <wp:extent cx="1696720" cy="1361440"/>
                <wp:effectExtent l="0" t="0" r="0" b="0"/>
                <wp:docPr id="1" name="Picture 1" descr="ISO 9001 2008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SO 9001 2008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6720" cy="136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:rsidR="008D1CC6" w:rsidRDefault="008D1CC6">
          <w:pPr>
            <w:rPr>
              <w:b/>
              <w:i/>
              <w:sz w:val="36"/>
            </w:rPr>
          </w:pPr>
        </w:p>
        <w:p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8D1CC6" w:rsidRDefault="008D1CC6">
          <w:r>
            <w:rPr>
              <w:sz w:val="24"/>
            </w:rPr>
            <w:t>Phone: 775.783.4940  Fax:  775.783.4947</w:t>
          </w:r>
        </w:p>
      </w:tc>
    </w:tr>
  </w:tbl>
  <w:p w:rsidR="008D1CC6" w:rsidRDefault="008D1CC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C312F"/>
    <w:multiLevelType w:val="hybridMultilevel"/>
    <w:tmpl w:val="5B6836EA"/>
    <w:lvl w:ilvl="0" w:tplc="58D8D58E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20A6F30"/>
    <w:multiLevelType w:val="hybridMultilevel"/>
    <w:tmpl w:val="199E24BA"/>
    <w:lvl w:ilvl="0" w:tplc="7BA8650C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283511"/>
    <w:multiLevelType w:val="hybridMultilevel"/>
    <w:tmpl w:val="E892D5F2"/>
    <w:lvl w:ilvl="0" w:tplc="F54AD4DE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20678"/>
    <w:rsid w:val="00037B0C"/>
    <w:rsid w:val="00047BC1"/>
    <w:rsid w:val="00053BB6"/>
    <w:rsid w:val="00060A63"/>
    <w:rsid w:val="00084F66"/>
    <w:rsid w:val="000A603A"/>
    <w:rsid w:val="000E5D3E"/>
    <w:rsid w:val="000F296B"/>
    <w:rsid w:val="001047F8"/>
    <w:rsid w:val="00104995"/>
    <w:rsid w:val="00122EB7"/>
    <w:rsid w:val="0012607B"/>
    <w:rsid w:val="00142F6B"/>
    <w:rsid w:val="00151FF6"/>
    <w:rsid w:val="0015631F"/>
    <w:rsid w:val="001631CF"/>
    <w:rsid w:val="00182434"/>
    <w:rsid w:val="00182983"/>
    <w:rsid w:val="00187773"/>
    <w:rsid w:val="001954D3"/>
    <w:rsid w:val="00197ECC"/>
    <w:rsid w:val="001A162B"/>
    <w:rsid w:val="001A1A56"/>
    <w:rsid w:val="001A5830"/>
    <w:rsid w:val="001C4B6D"/>
    <w:rsid w:val="001E00B4"/>
    <w:rsid w:val="00205FD8"/>
    <w:rsid w:val="00214823"/>
    <w:rsid w:val="00227D8D"/>
    <w:rsid w:val="00230B87"/>
    <w:rsid w:val="00236824"/>
    <w:rsid w:val="002412FA"/>
    <w:rsid w:val="00252D67"/>
    <w:rsid w:val="00261858"/>
    <w:rsid w:val="00265AA1"/>
    <w:rsid w:val="00266C88"/>
    <w:rsid w:val="002720AB"/>
    <w:rsid w:val="002869E8"/>
    <w:rsid w:val="002910E3"/>
    <w:rsid w:val="00292E86"/>
    <w:rsid w:val="002A024F"/>
    <w:rsid w:val="002A1885"/>
    <w:rsid w:val="002B0A4D"/>
    <w:rsid w:val="002C392C"/>
    <w:rsid w:val="002C6BED"/>
    <w:rsid w:val="002D085A"/>
    <w:rsid w:val="002E02F1"/>
    <w:rsid w:val="002F79F8"/>
    <w:rsid w:val="003022C4"/>
    <w:rsid w:val="0030714B"/>
    <w:rsid w:val="00312AF6"/>
    <w:rsid w:val="00314DB0"/>
    <w:rsid w:val="003152D0"/>
    <w:rsid w:val="0032794F"/>
    <w:rsid w:val="00331014"/>
    <w:rsid w:val="00357924"/>
    <w:rsid w:val="0036399F"/>
    <w:rsid w:val="00371ED8"/>
    <w:rsid w:val="00383A6E"/>
    <w:rsid w:val="0039130D"/>
    <w:rsid w:val="00392A1C"/>
    <w:rsid w:val="003A33E0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04959"/>
    <w:rsid w:val="00411367"/>
    <w:rsid w:val="00444601"/>
    <w:rsid w:val="00463433"/>
    <w:rsid w:val="004646F7"/>
    <w:rsid w:val="00472682"/>
    <w:rsid w:val="00483FE9"/>
    <w:rsid w:val="004907A6"/>
    <w:rsid w:val="00493EB7"/>
    <w:rsid w:val="004B6539"/>
    <w:rsid w:val="004B7E9F"/>
    <w:rsid w:val="004C2264"/>
    <w:rsid w:val="004F5176"/>
    <w:rsid w:val="00511C4D"/>
    <w:rsid w:val="00513796"/>
    <w:rsid w:val="005340A7"/>
    <w:rsid w:val="005348E7"/>
    <w:rsid w:val="00552CE7"/>
    <w:rsid w:val="005768A5"/>
    <w:rsid w:val="00582E92"/>
    <w:rsid w:val="00584572"/>
    <w:rsid w:val="005B0A0D"/>
    <w:rsid w:val="005B516A"/>
    <w:rsid w:val="005B6AF5"/>
    <w:rsid w:val="005C28A2"/>
    <w:rsid w:val="005C40D1"/>
    <w:rsid w:val="0060683E"/>
    <w:rsid w:val="00611992"/>
    <w:rsid w:val="0062380D"/>
    <w:rsid w:val="00641197"/>
    <w:rsid w:val="006658E1"/>
    <w:rsid w:val="00681B91"/>
    <w:rsid w:val="00683045"/>
    <w:rsid w:val="0068322D"/>
    <w:rsid w:val="006B0470"/>
    <w:rsid w:val="006B1CBB"/>
    <w:rsid w:val="006D5110"/>
    <w:rsid w:val="006F4CEE"/>
    <w:rsid w:val="006F527E"/>
    <w:rsid w:val="0070044E"/>
    <w:rsid w:val="00705C3D"/>
    <w:rsid w:val="00707500"/>
    <w:rsid w:val="007115F4"/>
    <w:rsid w:val="007134C5"/>
    <w:rsid w:val="007211AA"/>
    <w:rsid w:val="00724DAA"/>
    <w:rsid w:val="00732977"/>
    <w:rsid w:val="0073381F"/>
    <w:rsid w:val="0073437F"/>
    <w:rsid w:val="00741E2A"/>
    <w:rsid w:val="00754C0C"/>
    <w:rsid w:val="00771F2A"/>
    <w:rsid w:val="00773A29"/>
    <w:rsid w:val="007750FB"/>
    <w:rsid w:val="00780FA6"/>
    <w:rsid w:val="007811DC"/>
    <w:rsid w:val="00785834"/>
    <w:rsid w:val="007864A3"/>
    <w:rsid w:val="007909EC"/>
    <w:rsid w:val="007A065E"/>
    <w:rsid w:val="007B1E56"/>
    <w:rsid w:val="007C6C62"/>
    <w:rsid w:val="007E154F"/>
    <w:rsid w:val="007F2C22"/>
    <w:rsid w:val="0080228E"/>
    <w:rsid w:val="00804969"/>
    <w:rsid w:val="008076BD"/>
    <w:rsid w:val="00812131"/>
    <w:rsid w:val="00813B62"/>
    <w:rsid w:val="00813D72"/>
    <w:rsid w:val="00813FC6"/>
    <w:rsid w:val="00817E83"/>
    <w:rsid w:val="00820835"/>
    <w:rsid w:val="00840E1B"/>
    <w:rsid w:val="00841A90"/>
    <w:rsid w:val="00846132"/>
    <w:rsid w:val="00850E3D"/>
    <w:rsid w:val="00853DCE"/>
    <w:rsid w:val="00855702"/>
    <w:rsid w:val="00887736"/>
    <w:rsid w:val="00896EC3"/>
    <w:rsid w:val="008A5F53"/>
    <w:rsid w:val="008B0526"/>
    <w:rsid w:val="008D1CC6"/>
    <w:rsid w:val="008E2488"/>
    <w:rsid w:val="008F4E6F"/>
    <w:rsid w:val="00912623"/>
    <w:rsid w:val="00925C44"/>
    <w:rsid w:val="0093307E"/>
    <w:rsid w:val="0093513D"/>
    <w:rsid w:val="00935437"/>
    <w:rsid w:val="00951614"/>
    <w:rsid w:val="009539B7"/>
    <w:rsid w:val="0096310B"/>
    <w:rsid w:val="00963ABD"/>
    <w:rsid w:val="00977077"/>
    <w:rsid w:val="009831C5"/>
    <w:rsid w:val="009954A7"/>
    <w:rsid w:val="00995ED8"/>
    <w:rsid w:val="00996506"/>
    <w:rsid w:val="009C6DCC"/>
    <w:rsid w:val="009D61E8"/>
    <w:rsid w:val="009E4B02"/>
    <w:rsid w:val="009E6B30"/>
    <w:rsid w:val="00A0180B"/>
    <w:rsid w:val="00A07015"/>
    <w:rsid w:val="00A15D2C"/>
    <w:rsid w:val="00A249A2"/>
    <w:rsid w:val="00A267B5"/>
    <w:rsid w:val="00A26B64"/>
    <w:rsid w:val="00A3671C"/>
    <w:rsid w:val="00A42D49"/>
    <w:rsid w:val="00A4307C"/>
    <w:rsid w:val="00A4671E"/>
    <w:rsid w:val="00A545BA"/>
    <w:rsid w:val="00A60E58"/>
    <w:rsid w:val="00AA599E"/>
    <w:rsid w:val="00AC0376"/>
    <w:rsid w:val="00AC1120"/>
    <w:rsid w:val="00AC5F86"/>
    <w:rsid w:val="00AD56CA"/>
    <w:rsid w:val="00AE4FC5"/>
    <w:rsid w:val="00AF3CA4"/>
    <w:rsid w:val="00B010C2"/>
    <w:rsid w:val="00B01407"/>
    <w:rsid w:val="00B07605"/>
    <w:rsid w:val="00B2441F"/>
    <w:rsid w:val="00B27798"/>
    <w:rsid w:val="00B40F30"/>
    <w:rsid w:val="00B41FF6"/>
    <w:rsid w:val="00B42881"/>
    <w:rsid w:val="00B44E9B"/>
    <w:rsid w:val="00B747B1"/>
    <w:rsid w:val="00B82E39"/>
    <w:rsid w:val="00B85535"/>
    <w:rsid w:val="00BB14E6"/>
    <w:rsid w:val="00BB3746"/>
    <w:rsid w:val="00BF1A83"/>
    <w:rsid w:val="00BF5D86"/>
    <w:rsid w:val="00C01050"/>
    <w:rsid w:val="00C02F1A"/>
    <w:rsid w:val="00C041FA"/>
    <w:rsid w:val="00C241CB"/>
    <w:rsid w:val="00C42AD3"/>
    <w:rsid w:val="00C507B7"/>
    <w:rsid w:val="00C53162"/>
    <w:rsid w:val="00C558FC"/>
    <w:rsid w:val="00C64C43"/>
    <w:rsid w:val="00C67BE8"/>
    <w:rsid w:val="00C8233E"/>
    <w:rsid w:val="00C838E2"/>
    <w:rsid w:val="00C9458E"/>
    <w:rsid w:val="00CB381B"/>
    <w:rsid w:val="00CB4173"/>
    <w:rsid w:val="00CF41BC"/>
    <w:rsid w:val="00D060E6"/>
    <w:rsid w:val="00D06B95"/>
    <w:rsid w:val="00D41E69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373E"/>
    <w:rsid w:val="00DB7161"/>
    <w:rsid w:val="00DD12D6"/>
    <w:rsid w:val="00DD21F1"/>
    <w:rsid w:val="00DD3612"/>
    <w:rsid w:val="00DE0C22"/>
    <w:rsid w:val="00DE1E9E"/>
    <w:rsid w:val="00DF178B"/>
    <w:rsid w:val="00DF3B24"/>
    <w:rsid w:val="00E00ECA"/>
    <w:rsid w:val="00E047E9"/>
    <w:rsid w:val="00E2039B"/>
    <w:rsid w:val="00E20E70"/>
    <w:rsid w:val="00E2730E"/>
    <w:rsid w:val="00E31E0A"/>
    <w:rsid w:val="00E42823"/>
    <w:rsid w:val="00E51809"/>
    <w:rsid w:val="00E52883"/>
    <w:rsid w:val="00E6555B"/>
    <w:rsid w:val="00E65D5C"/>
    <w:rsid w:val="00E6616E"/>
    <w:rsid w:val="00E76BBE"/>
    <w:rsid w:val="00E86D33"/>
    <w:rsid w:val="00E87E14"/>
    <w:rsid w:val="00E90DF5"/>
    <w:rsid w:val="00EA00FE"/>
    <w:rsid w:val="00EA5500"/>
    <w:rsid w:val="00EA7172"/>
    <w:rsid w:val="00EB6FB1"/>
    <w:rsid w:val="00EC581B"/>
    <w:rsid w:val="00EC7DF2"/>
    <w:rsid w:val="00EE0141"/>
    <w:rsid w:val="00EE1F12"/>
    <w:rsid w:val="00EE76F5"/>
    <w:rsid w:val="00F12A89"/>
    <w:rsid w:val="00F15507"/>
    <w:rsid w:val="00F2793E"/>
    <w:rsid w:val="00F37D80"/>
    <w:rsid w:val="00F41420"/>
    <w:rsid w:val="00F555C6"/>
    <w:rsid w:val="00F657E1"/>
    <w:rsid w:val="00F81A7C"/>
    <w:rsid w:val="00F95761"/>
    <w:rsid w:val="00FA2621"/>
    <w:rsid w:val="00FB0A10"/>
    <w:rsid w:val="00FB38FE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122E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22EB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539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122E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22EB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539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Cindy's%20Templates\layout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9525"/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EEBEC7-9D98-4A37-A9B6-F54659D5E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layout2</Template>
  <TotalTime>2</TotalTime>
  <Pages>1</Pages>
  <Words>82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3</cp:revision>
  <cp:lastPrinted>2013-08-21T18:53:00Z</cp:lastPrinted>
  <dcterms:created xsi:type="dcterms:W3CDTF">2016-11-01T20:27:00Z</dcterms:created>
  <dcterms:modified xsi:type="dcterms:W3CDTF">2016-11-04T18:34:00Z</dcterms:modified>
</cp:coreProperties>
</file>